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7C03" w14:textId="76BBE614" w:rsidR="002712EA" w:rsidRDefault="002712EA" w:rsidP="00634AE3">
      <w:pPr>
        <w:spacing w:after="0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B46C7A">
        <w:rPr>
          <w:rFonts w:ascii="Times New Roman" w:hAnsi="Times New Roman"/>
          <w:b/>
          <w:sz w:val="32"/>
          <w:szCs w:val="32"/>
        </w:rPr>
        <w:t>a</w:t>
      </w:r>
      <w:r w:rsidR="006A5E33">
        <w:rPr>
          <w:rFonts w:ascii="Times New Roman" w:hAnsi="Times New Roman"/>
          <w:b/>
          <w:sz w:val="32"/>
          <w:szCs w:val="32"/>
        </w:rPr>
        <w:t xml:space="preserve"> </w:t>
      </w:r>
      <w:r w:rsidRPr="008240B1">
        <w:rPr>
          <w:rFonts w:ascii="Times New Roman" w:hAnsi="Times New Roman"/>
          <w:b/>
          <w:sz w:val="32"/>
          <w:szCs w:val="32"/>
        </w:rPr>
        <w:t xml:space="preserve">Special Session at IEEE </w:t>
      </w:r>
      <w:r w:rsidR="00C67AE7">
        <w:rPr>
          <w:rFonts w:ascii="Times New Roman" w:hAnsi="Times New Roman"/>
          <w:b/>
          <w:sz w:val="32"/>
          <w:szCs w:val="32"/>
        </w:rPr>
        <w:t>RO-MAN 202</w:t>
      </w:r>
      <w:r w:rsidR="00E32E86">
        <w:rPr>
          <w:rFonts w:ascii="Times New Roman" w:hAnsi="Times New Roman"/>
          <w:b/>
          <w:sz w:val="32"/>
          <w:szCs w:val="32"/>
        </w:rPr>
        <w:t>4</w:t>
      </w:r>
    </w:p>
    <w:p w14:paraId="6CFC6238" w14:textId="77777777" w:rsidR="00B46C7A" w:rsidRDefault="00B46C7A" w:rsidP="00634AE3">
      <w:pPr>
        <w:spacing w:after="0"/>
        <w:jc w:val="center"/>
        <w:rPr>
          <w:rFonts w:ascii="Times New Roman" w:eastAsia="PMingLiU" w:hAnsi="Times New Roman"/>
          <w:sz w:val="28"/>
          <w:szCs w:val="32"/>
          <w:lang w:eastAsia="zh-TW"/>
        </w:rPr>
      </w:pPr>
    </w:p>
    <w:p w14:paraId="2950E419" w14:textId="5AA865DC" w:rsidR="0092006A" w:rsidRPr="00A564AC" w:rsidRDefault="00B46C7A" w:rsidP="00634AE3">
      <w:pPr>
        <w:spacing w:after="0"/>
        <w:jc w:val="center"/>
        <w:rPr>
          <w:rFonts w:ascii="Times New Roman" w:eastAsia="PMingLiU" w:hAnsi="Times New Roman"/>
          <w:sz w:val="28"/>
          <w:szCs w:val="32"/>
          <w:lang w:eastAsia="zh-TW"/>
        </w:rPr>
      </w:pPr>
      <w:r>
        <w:rPr>
          <w:rFonts w:ascii="Times New Roman" w:eastAsia="PMingLiU" w:hAnsi="Times New Roman"/>
          <w:sz w:val="28"/>
          <w:szCs w:val="32"/>
          <w:lang w:eastAsia="zh-TW"/>
        </w:rPr>
        <w:t>[</w:t>
      </w:r>
      <w:r w:rsidRPr="00A564AC">
        <w:rPr>
          <w:rFonts w:ascii="Times New Roman" w:eastAsia="PMingLiU" w:hAnsi="Times New Roman"/>
          <w:i/>
          <w:sz w:val="28"/>
          <w:szCs w:val="32"/>
          <w:lang w:eastAsia="zh-TW"/>
        </w:rPr>
        <w:t xml:space="preserve">Please replace this line with the </w:t>
      </w:r>
      <w:r w:rsidR="00661939" w:rsidRPr="00661939">
        <w:rPr>
          <w:rFonts w:ascii="Times New Roman" w:eastAsia="Batang" w:hAnsi="Times New Roman"/>
          <w:b/>
          <w:bCs/>
          <w:i/>
          <w:sz w:val="28"/>
          <w:szCs w:val="32"/>
        </w:rPr>
        <w:t>Title</w:t>
      </w:r>
      <w:r w:rsidR="00661939">
        <w:rPr>
          <w:rFonts w:ascii="Batang" w:eastAsia="Batang" w:hAnsi="Batang" w:cs="Batang"/>
          <w:i/>
          <w:sz w:val="28"/>
          <w:szCs w:val="32"/>
        </w:rPr>
        <w:t xml:space="preserve"> </w:t>
      </w:r>
      <w:r w:rsidRPr="00A564AC">
        <w:rPr>
          <w:rFonts w:ascii="Times New Roman" w:eastAsia="PMingLiU" w:hAnsi="Times New Roman"/>
          <w:b/>
          <w:i/>
          <w:sz w:val="28"/>
          <w:szCs w:val="32"/>
          <w:lang w:eastAsia="zh-TW"/>
        </w:rPr>
        <w:t>of your</w:t>
      </w:r>
      <w:r w:rsidR="009B3E89" w:rsidRPr="00A564AC">
        <w:rPr>
          <w:rFonts w:ascii="Times New Roman" w:eastAsia="PMingLiU" w:hAnsi="Times New Roman"/>
          <w:b/>
          <w:i/>
          <w:sz w:val="28"/>
          <w:szCs w:val="32"/>
          <w:lang w:eastAsia="zh-TW"/>
        </w:rPr>
        <w:t xml:space="preserve"> special session</w:t>
      </w:r>
      <w:r>
        <w:rPr>
          <w:rFonts w:ascii="Times New Roman" w:eastAsia="PMingLiU" w:hAnsi="Times New Roman"/>
          <w:sz w:val="28"/>
          <w:szCs w:val="32"/>
          <w:lang w:eastAsia="zh-TW"/>
        </w:rPr>
        <w:t>]</w:t>
      </w:r>
    </w:p>
    <w:p w14:paraId="1F4B6056" w14:textId="77777777" w:rsidR="002712EA" w:rsidRDefault="002712EA" w:rsidP="00634AE3">
      <w:pPr>
        <w:spacing w:after="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29BB8122" w14:textId="77777777" w:rsidR="008C0ECF" w:rsidRPr="00634AE3" w:rsidRDefault="008C0ECF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</w:p>
    <w:p w14:paraId="1955D08B" w14:textId="05B93A40" w:rsidR="002712EA" w:rsidRPr="00634AE3" w:rsidRDefault="00661939" w:rsidP="00634AE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eastAsia="PMingLiU" w:hAnsi="Times New Roman"/>
          <w:b/>
          <w:u w:val="single"/>
          <w:lang w:eastAsia="zh-TW"/>
        </w:rPr>
        <w:t xml:space="preserve">Aim and Scope </w:t>
      </w:r>
      <w:r w:rsidR="00B46C7A" w:rsidRPr="00634AE3">
        <w:rPr>
          <w:rFonts w:ascii="Times New Roman" w:eastAsia="PMingLiU" w:hAnsi="Times New Roman"/>
          <w:b/>
          <w:u w:val="single"/>
          <w:lang w:eastAsia="zh-TW"/>
        </w:rPr>
        <w:t>of the Special Session</w:t>
      </w:r>
    </w:p>
    <w:p w14:paraId="0C2E1A26" w14:textId="5D9CE79B" w:rsidR="00CA3AEE" w:rsidRPr="00634AE3" w:rsidRDefault="00B46C7A" w:rsidP="00634AE3">
      <w:pPr>
        <w:spacing w:after="0"/>
        <w:jc w:val="both"/>
        <w:rPr>
          <w:rFonts w:ascii="Times New Roman" w:eastAsia="PMingLiU" w:hAnsi="Times New Roman"/>
          <w:bCs/>
          <w:lang w:eastAsia="zh-TW"/>
        </w:rPr>
      </w:pPr>
      <w:r w:rsidRPr="00634AE3">
        <w:rPr>
          <w:rFonts w:ascii="Times New Roman" w:eastAsia="PMingLiU" w:hAnsi="Times New Roman"/>
          <w:bCs/>
          <w:lang w:eastAsia="zh-TW"/>
        </w:rPr>
        <w:t xml:space="preserve">Please </w:t>
      </w:r>
      <w:r w:rsidR="00661939">
        <w:rPr>
          <w:rFonts w:ascii="Times New Roman" w:eastAsia="PMingLiU" w:hAnsi="Times New Roman"/>
          <w:bCs/>
          <w:lang w:eastAsia="zh-TW"/>
        </w:rPr>
        <w:t>explain why the chosen topic is novel, relevant and potentially contribute to the RO-MAN community and how it’s well suited within the conference theme or new emerging themes with a potential impact.</w:t>
      </w:r>
    </w:p>
    <w:p w14:paraId="656CC4A4" w14:textId="0F27F05A" w:rsidR="00F82A9E" w:rsidRDefault="00F82A9E" w:rsidP="00634AE3">
      <w:pPr>
        <w:spacing w:after="0"/>
        <w:jc w:val="both"/>
        <w:rPr>
          <w:rFonts w:ascii="Times New Roman" w:eastAsia="PMingLiU" w:hAnsi="Times New Roman"/>
          <w:bCs/>
          <w:lang w:eastAsia="zh-TW"/>
        </w:rPr>
      </w:pPr>
    </w:p>
    <w:p w14:paraId="0A3C6FAF" w14:textId="77777777" w:rsidR="00661939" w:rsidRPr="00634AE3" w:rsidRDefault="00661939" w:rsidP="00634AE3">
      <w:pPr>
        <w:spacing w:after="0"/>
        <w:jc w:val="both"/>
        <w:rPr>
          <w:rFonts w:ascii="Times New Roman" w:eastAsia="PMingLiU" w:hAnsi="Times New Roman"/>
          <w:bCs/>
          <w:lang w:eastAsia="zh-TW"/>
        </w:rPr>
      </w:pPr>
    </w:p>
    <w:p w14:paraId="18C0BCEB" w14:textId="77777777" w:rsidR="00634AE3" w:rsidRDefault="002712EA" w:rsidP="00634AE3">
      <w:pPr>
        <w:spacing w:after="0"/>
        <w:jc w:val="both"/>
        <w:rPr>
          <w:rFonts w:ascii="Times New Roman" w:hAnsi="Times New Roman"/>
          <w:b/>
          <w:u w:val="single"/>
        </w:rPr>
      </w:pPr>
      <w:r w:rsidRPr="00634AE3">
        <w:rPr>
          <w:rFonts w:ascii="Times New Roman" w:hAnsi="Times New Roman"/>
          <w:b/>
          <w:u w:val="single"/>
        </w:rPr>
        <w:t>Organize</w:t>
      </w:r>
      <w:r w:rsidR="00634AE3">
        <w:rPr>
          <w:rFonts w:ascii="Times New Roman" w:hAnsi="Times New Roman"/>
          <w:b/>
          <w:u w:val="single"/>
        </w:rPr>
        <w:t>rs</w:t>
      </w:r>
    </w:p>
    <w:p w14:paraId="351C4815" w14:textId="77777777" w:rsidR="00815A16" w:rsidRPr="00634AE3" w:rsidRDefault="00794723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eastAsiaTheme="minorEastAsia" w:hAnsi="Times New Roman"/>
          <w:b/>
          <w:lang w:eastAsia="zh-TW"/>
        </w:rPr>
        <w:t>[</w:t>
      </w:r>
      <w:r w:rsidR="009B3E89" w:rsidRPr="00634AE3">
        <w:rPr>
          <w:rFonts w:ascii="Times New Roman" w:eastAsiaTheme="minorEastAsia" w:hAnsi="Times New Roman"/>
          <w:b/>
          <w:lang w:eastAsia="zh-TW"/>
        </w:rPr>
        <w:t>name1</w:t>
      </w:r>
      <w:r w:rsidRPr="00634AE3">
        <w:rPr>
          <w:rFonts w:ascii="Times New Roman" w:eastAsiaTheme="minorEastAsia" w:hAnsi="Times New Roman"/>
          <w:b/>
          <w:lang w:eastAsia="zh-TW"/>
        </w:rPr>
        <w:t>]</w:t>
      </w:r>
      <w:r w:rsidR="00CB562A" w:rsidRPr="00634AE3">
        <w:rPr>
          <w:rFonts w:ascii="Times New Roman" w:eastAsiaTheme="minorEastAsia" w:hAnsi="Times New Roman"/>
          <w:b/>
          <w:lang w:eastAsia="zh-TW"/>
        </w:rPr>
        <w:t>,</w:t>
      </w:r>
      <w:r w:rsidR="00815A16" w:rsidRPr="00634AE3">
        <w:rPr>
          <w:rFonts w:ascii="Times New Roman" w:hAnsi="Times New Roman"/>
          <w:b/>
        </w:rPr>
        <w:t xml:space="preserve"> </w:t>
      </w:r>
      <w:r w:rsidRPr="00634AE3">
        <w:rPr>
          <w:rFonts w:ascii="Times New Roman" w:eastAsiaTheme="minorEastAsia" w:hAnsi="Times New Roman"/>
          <w:b/>
          <w:lang w:eastAsia="zh-TW"/>
        </w:rPr>
        <w:t>[</w:t>
      </w:r>
      <w:r w:rsidR="009B3E89" w:rsidRPr="00634AE3">
        <w:rPr>
          <w:rFonts w:ascii="Times New Roman" w:eastAsiaTheme="minorEastAsia" w:hAnsi="Times New Roman"/>
          <w:b/>
          <w:lang w:eastAsia="zh-TW"/>
        </w:rPr>
        <w:t>title</w:t>
      </w:r>
      <w:r w:rsidRPr="00634AE3">
        <w:rPr>
          <w:rFonts w:ascii="Times New Roman" w:eastAsiaTheme="minorEastAsia" w:hAnsi="Times New Roman"/>
          <w:b/>
          <w:lang w:eastAsia="zh-TW"/>
        </w:rPr>
        <w:t>]</w:t>
      </w:r>
    </w:p>
    <w:p w14:paraId="190616C3" w14:textId="77777777" w:rsidR="00815A16" w:rsidRPr="00634AE3" w:rsidRDefault="003633B8" w:rsidP="00634AE3">
      <w:pPr>
        <w:spacing w:after="0"/>
        <w:jc w:val="both"/>
        <w:rPr>
          <w:rFonts w:ascii="Times New Roman" w:eastAsiaTheme="minorEastAsia" w:hAnsi="Times New Roman"/>
          <w:lang w:eastAsia="zh-TW"/>
        </w:rPr>
      </w:pPr>
      <w:r w:rsidRPr="00634AE3">
        <w:rPr>
          <w:rFonts w:ascii="Times New Roman" w:eastAsiaTheme="minorEastAsia" w:hAnsi="Times New Roman"/>
          <w:lang w:eastAsia="zh-TW"/>
        </w:rPr>
        <w:t>[</w:t>
      </w:r>
      <w:r w:rsidR="009B3E89" w:rsidRPr="00634AE3">
        <w:rPr>
          <w:rFonts w:ascii="Times New Roman" w:eastAsia="PMingLiU" w:hAnsi="Times New Roman"/>
          <w:lang w:eastAsia="zh-TW"/>
        </w:rPr>
        <w:t>name of Chair</w:t>
      </w:r>
      <w:r w:rsidR="0092006A" w:rsidRPr="00634AE3">
        <w:rPr>
          <w:rFonts w:ascii="Times New Roman" w:eastAsia="PMingLiU" w:hAnsi="Times New Roman"/>
          <w:lang w:eastAsia="zh-TW"/>
        </w:rPr>
        <w:t xml:space="preserve">, </w:t>
      </w:r>
      <w:r w:rsidR="008C0ECF" w:rsidRPr="00634AE3">
        <w:rPr>
          <w:rFonts w:ascii="Times New Roman" w:eastAsia="PMingLiU" w:hAnsi="Times New Roman"/>
          <w:lang w:eastAsia="zh-TW"/>
        </w:rPr>
        <w:t>Affiliation</w:t>
      </w:r>
      <w:r w:rsidR="0092006A" w:rsidRPr="00634AE3">
        <w:rPr>
          <w:rFonts w:ascii="Times New Roman" w:eastAsia="PMingLiU" w:hAnsi="Times New Roman"/>
          <w:lang w:eastAsia="zh-TW"/>
        </w:rPr>
        <w:t xml:space="preserve">, </w:t>
      </w:r>
      <w:r w:rsidR="009B3E89" w:rsidRPr="00634AE3">
        <w:rPr>
          <w:rFonts w:ascii="Times New Roman" w:eastAsia="PMingLiU" w:hAnsi="Times New Roman"/>
          <w:lang w:eastAsia="zh-TW"/>
        </w:rPr>
        <w:t>country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19A3F51C" w14:textId="77777777" w:rsidR="00815A16" w:rsidRPr="00634AE3" w:rsidRDefault="00815A16" w:rsidP="00634AE3">
      <w:pPr>
        <w:spacing w:after="0"/>
        <w:jc w:val="both"/>
        <w:rPr>
          <w:rFonts w:ascii="Times New Roman" w:eastAsiaTheme="minorEastAsia" w:hAnsi="Times New Roman"/>
          <w:lang w:val="it-IT" w:eastAsia="zh-TW"/>
        </w:rPr>
      </w:pPr>
      <w:r w:rsidRPr="00634AE3">
        <w:rPr>
          <w:rFonts w:ascii="Times New Roman" w:hAnsi="Times New Roman"/>
          <w:lang w:val="it-IT"/>
        </w:rPr>
        <w:t xml:space="preserve">E-mail: </w:t>
      </w:r>
      <w:hyperlink r:id="rId8" w:history="1">
        <w:r w:rsidR="00794723" w:rsidRPr="00634AE3">
          <w:rPr>
            <w:rFonts w:ascii="Times New Roman" w:eastAsiaTheme="minorEastAsia" w:hAnsi="Times New Roman"/>
            <w:lang w:eastAsia="zh-TW"/>
          </w:rPr>
          <w:t>[</w:t>
        </w:r>
      </w:hyperlink>
      <w:r w:rsidR="00BB58D6" w:rsidRPr="00634AE3">
        <w:rPr>
          <w:rFonts w:ascii="Times New Roman" w:eastAsiaTheme="minorEastAsia" w:hAnsi="Times New Roman"/>
          <w:lang w:eastAsia="zh-TW"/>
        </w:rPr>
        <w:t xml:space="preserve"> </w:t>
      </w:r>
      <w:r w:rsidR="00794723" w:rsidRPr="00634AE3">
        <w:rPr>
          <w:rFonts w:ascii="Times New Roman" w:eastAsiaTheme="minorEastAsia" w:hAnsi="Times New Roman"/>
          <w:lang w:eastAsia="zh-TW"/>
        </w:rPr>
        <w:t>]</w:t>
      </w:r>
    </w:p>
    <w:p w14:paraId="41FEE47A" w14:textId="77777777" w:rsidR="00851F12" w:rsidRPr="00634AE3" w:rsidRDefault="00815A16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  <w:r w:rsidRPr="00634AE3">
        <w:rPr>
          <w:rFonts w:ascii="Times New Roman" w:hAnsi="Times New Roman"/>
        </w:rPr>
        <w:t xml:space="preserve">Phone: </w:t>
      </w:r>
      <w:proofErr w:type="gramStart"/>
      <w:r w:rsidR="00794723" w:rsidRPr="00634AE3">
        <w:rPr>
          <w:rFonts w:ascii="Times New Roman" w:eastAsia="PMingLiU" w:hAnsi="Times New Roman"/>
          <w:lang w:eastAsia="zh-TW"/>
        </w:rPr>
        <w:t>+[</w:t>
      </w:r>
      <w:proofErr w:type="gramEnd"/>
      <w:r w:rsidR="009B3E89" w:rsidRPr="00634AE3">
        <w:rPr>
          <w:rFonts w:ascii="Times New Roman" w:eastAsia="PMingLiU" w:hAnsi="Times New Roman"/>
          <w:lang w:eastAsia="zh-TW"/>
        </w:rPr>
        <w:t>country code</w:t>
      </w:r>
      <w:r w:rsidR="00794723" w:rsidRPr="00634AE3">
        <w:rPr>
          <w:rFonts w:ascii="Times New Roman" w:eastAsia="PMingLiU" w:hAnsi="Times New Roman"/>
          <w:lang w:eastAsia="zh-TW"/>
        </w:rPr>
        <w:t>] – [</w:t>
      </w:r>
      <w:r w:rsidR="00BB58D6" w:rsidRPr="00634AE3">
        <w:rPr>
          <w:rFonts w:ascii="Times New Roman" w:eastAsia="PMingLiU" w:hAnsi="Times New Roman"/>
          <w:lang w:eastAsia="zh-TW"/>
        </w:rPr>
        <w:t xml:space="preserve"> </w:t>
      </w:r>
      <w:r w:rsidR="00794723" w:rsidRPr="00634AE3">
        <w:rPr>
          <w:rFonts w:ascii="Times New Roman" w:eastAsia="PMingLiU" w:hAnsi="Times New Roman"/>
          <w:lang w:eastAsia="zh-TW"/>
        </w:rPr>
        <w:t>]</w:t>
      </w:r>
    </w:p>
    <w:p w14:paraId="6A8FE3BA" w14:textId="77777777" w:rsidR="008C0ECF" w:rsidRPr="00634AE3" w:rsidRDefault="008C0ECF" w:rsidP="00634AE3">
      <w:pPr>
        <w:spacing w:after="0"/>
        <w:jc w:val="both"/>
        <w:rPr>
          <w:rFonts w:ascii="Times New Roman" w:hAnsi="Times New Roman"/>
        </w:rPr>
      </w:pPr>
      <w:r w:rsidRPr="00634AE3">
        <w:rPr>
          <w:rFonts w:ascii="Times New Roman" w:hAnsi="Times New Roman"/>
        </w:rPr>
        <w:t>Short Bio:</w:t>
      </w:r>
    </w:p>
    <w:p w14:paraId="2D203462" w14:textId="77777777" w:rsidR="003C32C5" w:rsidRPr="00634AE3" w:rsidRDefault="003C32C5" w:rsidP="00634AE3">
      <w:pPr>
        <w:spacing w:after="0"/>
        <w:ind w:left="1920"/>
        <w:jc w:val="both"/>
        <w:rPr>
          <w:rFonts w:ascii="Times New Roman" w:eastAsia="PMingLiU" w:hAnsi="Times New Roman"/>
          <w:lang w:eastAsia="zh-TW"/>
        </w:rPr>
      </w:pPr>
    </w:p>
    <w:p w14:paraId="478656F6" w14:textId="77777777" w:rsidR="009B3E89" w:rsidRPr="00634AE3" w:rsidRDefault="009B3E89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eastAsiaTheme="minorEastAsia" w:hAnsi="Times New Roman"/>
          <w:b/>
          <w:lang w:eastAsia="zh-TW"/>
        </w:rPr>
        <w:t>[name2],</w:t>
      </w:r>
      <w:r w:rsidRPr="00634AE3">
        <w:rPr>
          <w:rFonts w:ascii="Times New Roman" w:hAnsi="Times New Roman"/>
          <w:b/>
        </w:rPr>
        <w:t xml:space="preserve"> </w:t>
      </w:r>
      <w:r w:rsidRPr="00634AE3">
        <w:rPr>
          <w:rFonts w:ascii="Times New Roman" w:eastAsiaTheme="minorEastAsia" w:hAnsi="Times New Roman"/>
          <w:b/>
          <w:lang w:eastAsia="zh-TW"/>
        </w:rPr>
        <w:t>[title]</w:t>
      </w:r>
    </w:p>
    <w:p w14:paraId="07C30086" w14:textId="77777777" w:rsidR="008C0ECF" w:rsidRPr="00634AE3" w:rsidRDefault="008C0ECF" w:rsidP="00634AE3">
      <w:pPr>
        <w:spacing w:after="0"/>
        <w:jc w:val="both"/>
        <w:rPr>
          <w:rFonts w:ascii="Times New Roman" w:eastAsiaTheme="minorEastAsia" w:hAnsi="Times New Roman"/>
          <w:lang w:eastAsia="zh-TW"/>
        </w:rPr>
      </w:pPr>
      <w:r w:rsidRPr="00634AE3">
        <w:rPr>
          <w:rFonts w:ascii="Times New Roman" w:eastAsiaTheme="minorEastAsia" w:hAnsi="Times New Roman"/>
          <w:lang w:eastAsia="zh-TW"/>
        </w:rPr>
        <w:t>[</w:t>
      </w:r>
      <w:r w:rsidRPr="00634AE3">
        <w:rPr>
          <w:rFonts w:ascii="Times New Roman" w:eastAsia="PMingLiU" w:hAnsi="Times New Roman"/>
          <w:lang w:eastAsia="zh-TW"/>
        </w:rPr>
        <w:t>name of Chair, Affiliation, country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5EF7D065" w14:textId="77777777" w:rsidR="009B3E89" w:rsidRPr="00634AE3" w:rsidRDefault="009B3E89" w:rsidP="00634AE3">
      <w:pPr>
        <w:spacing w:after="0"/>
        <w:jc w:val="both"/>
        <w:rPr>
          <w:rFonts w:ascii="Times New Roman" w:eastAsiaTheme="minorEastAsia" w:hAnsi="Times New Roman"/>
          <w:lang w:val="it-IT" w:eastAsia="zh-TW"/>
        </w:rPr>
      </w:pPr>
      <w:r w:rsidRPr="00634AE3">
        <w:rPr>
          <w:rFonts w:ascii="Times New Roman" w:hAnsi="Times New Roman"/>
          <w:lang w:val="it-IT"/>
        </w:rPr>
        <w:t xml:space="preserve">E-mail: </w:t>
      </w:r>
      <w:hyperlink r:id="rId9" w:history="1">
        <w:r w:rsidRPr="00634AE3">
          <w:rPr>
            <w:rFonts w:ascii="Times New Roman" w:eastAsiaTheme="minorEastAsia" w:hAnsi="Times New Roman"/>
            <w:lang w:eastAsia="zh-TW"/>
          </w:rPr>
          <w:t>[</w:t>
        </w:r>
      </w:hyperlink>
      <w:r w:rsidR="00BB58D6" w:rsidRPr="00634AE3">
        <w:rPr>
          <w:rFonts w:ascii="Times New Roman" w:eastAsiaTheme="minorEastAsia" w:hAnsi="Times New Roman"/>
          <w:lang w:eastAsia="zh-TW"/>
        </w:rPr>
        <w:t xml:space="preserve"> 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6402A9FA" w14:textId="77777777" w:rsidR="009B3E89" w:rsidRPr="00634AE3" w:rsidRDefault="009B3E89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  <w:r w:rsidRPr="00634AE3">
        <w:rPr>
          <w:rFonts w:ascii="Times New Roman" w:hAnsi="Times New Roman"/>
        </w:rPr>
        <w:t xml:space="preserve">Phone: </w:t>
      </w:r>
      <w:proofErr w:type="gramStart"/>
      <w:r w:rsidRPr="00634AE3">
        <w:rPr>
          <w:rFonts w:ascii="Times New Roman" w:eastAsia="PMingLiU" w:hAnsi="Times New Roman"/>
          <w:lang w:eastAsia="zh-TW"/>
        </w:rPr>
        <w:t>+[</w:t>
      </w:r>
      <w:proofErr w:type="gramEnd"/>
      <w:r w:rsidRPr="00634AE3">
        <w:rPr>
          <w:rFonts w:ascii="Times New Roman" w:eastAsia="PMingLiU" w:hAnsi="Times New Roman"/>
          <w:lang w:eastAsia="zh-TW"/>
        </w:rPr>
        <w:t>country code] – [</w:t>
      </w:r>
      <w:r w:rsidR="00BB58D6" w:rsidRPr="00634AE3">
        <w:rPr>
          <w:rFonts w:ascii="Times New Roman" w:eastAsia="PMingLiU" w:hAnsi="Times New Roman"/>
          <w:lang w:eastAsia="zh-TW"/>
        </w:rPr>
        <w:t xml:space="preserve"> </w:t>
      </w:r>
      <w:r w:rsidRPr="00634AE3">
        <w:rPr>
          <w:rFonts w:ascii="Times New Roman" w:eastAsia="PMingLiU" w:hAnsi="Times New Roman"/>
          <w:lang w:eastAsia="zh-TW"/>
        </w:rPr>
        <w:t>]</w:t>
      </w:r>
    </w:p>
    <w:p w14:paraId="553FBC41" w14:textId="77777777" w:rsidR="008C0ECF" w:rsidRPr="00634AE3" w:rsidRDefault="008C0ECF" w:rsidP="00634AE3">
      <w:pPr>
        <w:spacing w:after="0"/>
        <w:jc w:val="both"/>
        <w:rPr>
          <w:rFonts w:ascii="Times New Roman" w:hAnsi="Times New Roman"/>
        </w:rPr>
      </w:pPr>
      <w:r w:rsidRPr="00634AE3">
        <w:rPr>
          <w:rFonts w:ascii="Times New Roman" w:hAnsi="Times New Roman"/>
        </w:rPr>
        <w:t>Short Bio:</w:t>
      </w:r>
    </w:p>
    <w:p w14:paraId="0925DAB0" w14:textId="77777777" w:rsidR="00CA3AEE" w:rsidRPr="00634AE3" w:rsidRDefault="008C0ECF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hAnsi="Times New Roman"/>
          <w:b/>
        </w:rPr>
        <w:t>…</w:t>
      </w:r>
    </w:p>
    <w:p w14:paraId="0C4359F2" w14:textId="4B954EE3" w:rsidR="00F82A9E" w:rsidRDefault="00F82A9E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</w:p>
    <w:p w14:paraId="3A002ACA" w14:textId="77777777" w:rsidR="00661939" w:rsidRPr="00634AE3" w:rsidRDefault="00661939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</w:p>
    <w:p w14:paraId="0EDE61BF" w14:textId="30BC1766" w:rsidR="002712EA" w:rsidRPr="00634AE3" w:rsidRDefault="000A07F6" w:rsidP="00634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Tentative Speakers</w:t>
      </w:r>
    </w:p>
    <w:p w14:paraId="0458A525" w14:textId="4661D3F8" w:rsidR="00391D31" w:rsidRPr="00634AE3" w:rsidRDefault="000A07F6" w:rsidP="00634A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Tentative titl</w:t>
      </w:r>
      <w:r w:rsidR="009B3E89" w:rsidRPr="00634AE3">
        <w:rPr>
          <w:rFonts w:ascii="Times New Roman" w:eastAsia="Times New Roman" w:hAnsi="Times New Roman"/>
          <w:color w:val="000000"/>
        </w:rPr>
        <w:t>e</w:t>
      </w:r>
      <w:r w:rsidR="00CA3AEE" w:rsidRPr="00634AE3">
        <w:rPr>
          <w:rFonts w:ascii="Times New Roman" w:eastAsia="Times New Roman" w:hAnsi="Times New Roman"/>
          <w:color w:val="000000"/>
        </w:rPr>
        <w:t xml:space="preserve">, </w:t>
      </w:r>
      <w:r w:rsidR="009B3E89" w:rsidRPr="00634AE3">
        <w:rPr>
          <w:rFonts w:ascii="Times New Roman" w:eastAsia="Times New Roman" w:hAnsi="Times New Roman"/>
          <w:color w:val="000000"/>
        </w:rPr>
        <w:t>authors</w:t>
      </w:r>
      <w:r w:rsidR="00391D31" w:rsidRPr="00634AE3">
        <w:rPr>
          <w:rFonts w:ascii="Times New Roman" w:eastAsia="Times New Roman" w:hAnsi="Times New Roman"/>
          <w:color w:val="000000"/>
        </w:rPr>
        <w:t xml:space="preserve">, </w:t>
      </w:r>
      <w:r w:rsidR="00A564AC" w:rsidRPr="00634AE3">
        <w:rPr>
          <w:rFonts w:ascii="Times New Roman" w:eastAsia="Times New Roman" w:hAnsi="Times New Roman"/>
          <w:color w:val="000000"/>
        </w:rPr>
        <w:t>authors’</w:t>
      </w:r>
      <w:r w:rsidR="009B3E89" w:rsidRPr="00634AE3">
        <w:rPr>
          <w:rFonts w:ascii="Times New Roman" w:eastAsia="Times New Roman" w:hAnsi="Times New Roman"/>
          <w:color w:val="000000"/>
        </w:rPr>
        <w:t xml:space="preserve"> affiliation</w:t>
      </w:r>
    </w:p>
    <w:p w14:paraId="57C43E3A" w14:textId="77777777" w:rsidR="00F536EF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2.</w:t>
      </w:r>
    </w:p>
    <w:p w14:paraId="1E942358" w14:textId="77777777" w:rsidR="009B3E89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3.</w:t>
      </w:r>
    </w:p>
    <w:p w14:paraId="341CAC81" w14:textId="77777777" w:rsidR="009B3E89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4.</w:t>
      </w:r>
    </w:p>
    <w:p w14:paraId="4B1299EB" w14:textId="77777777" w:rsidR="00A564AC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5.</w:t>
      </w:r>
    </w:p>
    <w:sectPr w:rsidR="00A564AC" w:rsidRPr="00634AE3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BEA9" w14:textId="77777777" w:rsidR="00635CC0" w:rsidRDefault="00635CC0" w:rsidP="004C4E3D">
      <w:pPr>
        <w:spacing w:after="0" w:line="240" w:lineRule="auto"/>
      </w:pPr>
      <w:r>
        <w:separator/>
      </w:r>
    </w:p>
  </w:endnote>
  <w:endnote w:type="continuationSeparator" w:id="0">
    <w:p w14:paraId="245592A6" w14:textId="77777777" w:rsidR="00635CC0" w:rsidRDefault="00635CC0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4258" w14:textId="77777777" w:rsidR="00635CC0" w:rsidRDefault="00635CC0" w:rsidP="004C4E3D">
      <w:pPr>
        <w:spacing w:after="0" w:line="240" w:lineRule="auto"/>
      </w:pPr>
      <w:r>
        <w:separator/>
      </w:r>
    </w:p>
  </w:footnote>
  <w:footnote w:type="continuationSeparator" w:id="0">
    <w:p w14:paraId="412D8B87" w14:textId="77777777" w:rsidR="00635CC0" w:rsidRDefault="00635CC0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D81"/>
    <w:multiLevelType w:val="hybridMultilevel"/>
    <w:tmpl w:val="6DCA7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272B7"/>
    <w:multiLevelType w:val="hybridMultilevel"/>
    <w:tmpl w:val="08528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0F6E">
      <w:numFmt w:val="bullet"/>
      <w:lvlText w:val="•"/>
      <w:lvlJc w:val="left"/>
      <w:pPr>
        <w:ind w:left="1560" w:hanging="480"/>
      </w:pPr>
      <w:rPr>
        <w:rFonts w:ascii="Times New Roman" w:eastAsia="PMingLiU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8046">
    <w:abstractNumId w:val="1"/>
  </w:num>
  <w:num w:numId="2" w16cid:durableId="14894456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5615403">
    <w:abstractNumId w:val="2"/>
  </w:num>
  <w:num w:numId="4" w16cid:durableId="100374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EA"/>
    <w:rsid w:val="0000246D"/>
    <w:rsid w:val="00003E25"/>
    <w:rsid w:val="00017E76"/>
    <w:rsid w:val="00017EE0"/>
    <w:rsid w:val="00040EC7"/>
    <w:rsid w:val="00043244"/>
    <w:rsid w:val="00047162"/>
    <w:rsid w:val="00051CE6"/>
    <w:rsid w:val="00056165"/>
    <w:rsid w:val="000829B6"/>
    <w:rsid w:val="00082C77"/>
    <w:rsid w:val="00084AF0"/>
    <w:rsid w:val="000963FD"/>
    <w:rsid w:val="000A07F6"/>
    <w:rsid w:val="000E6B25"/>
    <w:rsid w:val="000F3854"/>
    <w:rsid w:val="001005A4"/>
    <w:rsid w:val="001278CC"/>
    <w:rsid w:val="00145B4A"/>
    <w:rsid w:val="00146A5D"/>
    <w:rsid w:val="00161002"/>
    <w:rsid w:val="00170C7C"/>
    <w:rsid w:val="001C16B9"/>
    <w:rsid w:val="001C2E85"/>
    <w:rsid w:val="001C368D"/>
    <w:rsid w:val="00236AE8"/>
    <w:rsid w:val="002420D9"/>
    <w:rsid w:val="00242C5F"/>
    <w:rsid w:val="00270365"/>
    <w:rsid w:val="00270B0D"/>
    <w:rsid w:val="002712EA"/>
    <w:rsid w:val="002C1183"/>
    <w:rsid w:val="003010A2"/>
    <w:rsid w:val="00312763"/>
    <w:rsid w:val="00350636"/>
    <w:rsid w:val="00356676"/>
    <w:rsid w:val="003633B8"/>
    <w:rsid w:val="00386ADF"/>
    <w:rsid w:val="00391D31"/>
    <w:rsid w:val="003B7FE9"/>
    <w:rsid w:val="003C08B0"/>
    <w:rsid w:val="003C2662"/>
    <w:rsid w:val="003C32C5"/>
    <w:rsid w:val="003D27FB"/>
    <w:rsid w:val="003D33EE"/>
    <w:rsid w:val="003E0724"/>
    <w:rsid w:val="00403366"/>
    <w:rsid w:val="00411A1A"/>
    <w:rsid w:val="00450D14"/>
    <w:rsid w:val="00466A5B"/>
    <w:rsid w:val="004861BE"/>
    <w:rsid w:val="004B5D75"/>
    <w:rsid w:val="004C4E3D"/>
    <w:rsid w:val="004D05C8"/>
    <w:rsid w:val="004D7224"/>
    <w:rsid w:val="0051698C"/>
    <w:rsid w:val="00523A6C"/>
    <w:rsid w:val="00565AAF"/>
    <w:rsid w:val="00577BF8"/>
    <w:rsid w:val="00583F8C"/>
    <w:rsid w:val="005A5CE4"/>
    <w:rsid w:val="005A6ECF"/>
    <w:rsid w:val="005E10A8"/>
    <w:rsid w:val="005F127C"/>
    <w:rsid w:val="00613E96"/>
    <w:rsid w:val="00634AE3"/>
    <w:rsid w:val="00635CC0"/>
    <w:rsid w:val="00644D52"/>
    <w:rsid w:val="006473AB"/>
    <w:rsid w:val="00661939"/>
    <w:rsid w:val="006638A1"/>
    <w:rsid w:val="00664BBF"/>
    <w:rsid w:val="00674976"/>
    <w:rsid w:val="00675F45"/>
    <w:rsid w:val="00686EF3"/>
    <w:rsid w:val="006A2E88"/>
    <w:rsid w:val="006A2F40"/>
    <w:rsid w:val="006A5E33"/>
    <w:rsid w:val="006A63CC"/>
    <w:rsid w:val="006D611E"/>
    <w:rsid w:val="006F1F1B"/>
    <w:rsid w:val="00703EAA"/>
    <w:rsid w:val="007119FE"/>
    <w:rsid w:val="0073375D"/>
    <w:rsid w:val="00736CAC"/>
    <w:rsid w:val="00767B89"/>
    <w:rsid w:val="007703D9"/>
    <w:rsid w:val="00774FAD"/>
    <w:rsid w:val="00794723"/>
    <w:rsid w:val="007A1419"/>
    <w:rsid w:val="007A57CE"/>
    <w:rsid w:val="007E2359"/>
    <w:rsid w:val="007F3BD9"/>
    <w:rsid w:val="008072ED"/>
    <w:rsid w:val="00815A16"/>
    <w:rsid w:val="008240B1"/>
    <w:rsid w:val="00842A45"/>
    <w:rsid w:val="00851F12"/>
    <w:rsid w:val="00877C83"/>
    <w:rsid w:val="00893F69"/>
    <w:rsid w:val="008C0ECF"/>
    <w:rsid w:val="0092006A"/>
    <w:rsid w:val="00921631"/>
    <w:rsid w:val="00927D99"/>
    <w:rsid w:val="009418A7"/>
    <w:rsid w:val="00941ED6"/>
    <w:rsid w:val="00955956"/>
    <w:rsid w:val="00982B86"/>
    <w:rsid w:val="00987028"/>
    <w:rsid w:val="009A5D7D"/>
    <w:rsid w:val="009B3E89"/>
    <w:rsid w:val="009D5346"/>
    <w:rsid w:val="009F09FB"/>
    <w:rsid w:val="00A01771"/>
    <w:rsid w:val="00A064E5"/>
    <w:rsid w:val="00A43CAE"/>
    <w:rsid w:val="00A564AC"/>
    <w:rsid w:val="00A66F1D"/>
    <w:rsid w:val="00A81875"/>
    <w:rsid w:val="00A8513E"/>
    <w:rsid w:val="00A942A4"/>
    <w:rsid w:val="00AA0549"/>
    <w:rsid w:val="00AB522F"/>
    <w:rsid w:val="00AF26FC"/>
    <w:rsid w:val="00B37688"/>
    <w:rsid w:val="00B46C7A"/>
    <w:rsid w:val="00B50D5E"/>
    <w:rsid w:val="00B5794F"/>
    <w:rsid w:val="00B847B9"/>
    <w:rsid w:val="00B95E33"/>
    <w:rsid w:val="00BB0AC3"/>
    <w:rsid w:val="00BB58D6"/>
    <w:rsid w:val="00BD2AC1"/>
    <w:rsid w:val="00C06EC0"/>
    <w:rsid w:val="00C216FF"/>
    <w:rsid w:val="00C450B5"/>
    <w:rsid w:val="00C67AE7"/>
    <w:rsid w:val="00C81651"/>
    <w:rsid w:val="00C952E8"/>
    <w:rsid w:val="00CA3AEE"/>
    <w:rsid w:val="00CA7D94"/>
    <w:rsid w:val="00CB562A"/>
    <w:rsid w:val="00CD4522"/>
    <w:rsid w:val="00CF39A4"/>
    <w:rsid w:val="00D102A2"/>
    <w:rsid w:val="00D15554"/>
    <w:rsid w:val="00D2271E"/>
    <w:rsid w:val="00D30A0B"/>
    <w:rsid w:val="00D669EB"/>
    <w:rsid w:val="00D8012C"/>
    <w:rsid w:val="00D935E2"/>
    <w:rsid w:val="00DA0CD2"/>
    <w:rsid w:val="00DA1D23"/>
    <w:rsid w:val="00DA68F5"/>
    <w:rsid w:val="00DB24F0"/>
    <w:rsid w:val="00DC2659"/>
    <w:rsid w:val="00DC2D76"/>
    <w:rsid w:val="00DF1C09"/>
    <w:rsid w:val="00E32E86"/>
    <w:rsid w:val="00E336F2"/>
    <w:rsid w:val="00E528DC"/>
    <w:rsid w:val="00E76112"/>
    <w:rsid w:val="00E81023"/>
    <w:rsid w:val="00E8314E"/>
    <w:rsid w:val="00EA1D8C"/>
    <w:rsid w:val="00EC1723"/>
    <w:rsid w:val="00EC5B2D"/>
    <w:rsid w:val="00EC7FF4"/>
    <w:rsid w:val="00F05508"/>
    <w:rsid w:val="00F17CD8"/>
    <w:rsid w:val="00F24AAC"/>
    <w:rsid w:val="00F2737E"/>
    <w:rsid w:val="00F37C8A"/>
    <w:rsid w:val="00F536EF"/>
    <w:rsid w:val="00F81B22"/>
    <w:rsid w:val="00F82A9E"/>
    <w:rsid w:val="00F840C3"/>
    <w:rsid w:val="00F85562"/>
    <w:rsid w:val="00FB30A6"/>
    <w:rsid w:val="00FD12C6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74BAB"/>
  <w15:docId w15:val="{249E32D3-DF4B-4317-9D04-804411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356676"/>
  </w:style>
  <w:style w:type="character" w:styleId="Emphasis">
    <w:name w:val="Emphasis"/>
    <w:basedOn w:val="DefaultParagraphFont"/>
    <w:uiPriority w:val="20"/>
    <w:qFormat/>
    <w:rsid w:val="0035667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F2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231"/>
    <w:rPr>
      <w:rFonts w:ascii="Calibri" w:eastAsia="Malgun Gothic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231"/>
    <w:rPr>
      <w:rFonts w:ascii="Calibri" w:eastAsia="Malgun Gothic" w:hAnsi="Calibri"/>
      <w:b/>
      <w:bCs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E7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FAD5-8BE6-4AE0-ADF0-48A93C6C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NCKU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Fan-Tien Cheng</dc:creator>
  <cp:lastModifiedBy>Olivia Zhao</cp:lastModifiedBy>
  <cp:revision>2</cp:revision>
  <cp:lastPrinted>2017-01-11T15:40:00Z</cp:lastPrinted>
  <dcterms:created xsi:type="dcterms:W3CDTF">2023-11-10T23:08:00Z</dcterms:created>
  <dcterms:modified xsi:type="dcterms:W3CDTF">2023-11-10T23:08:00Z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578dd2698fdeb68802d6a7f18ef76a31af58e2b091bbd25e311881eca92751e8</vt:lpwstr>
  </property>
</Properties>
</file>